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中煤地质集团有限公司竞聘申请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表</w:t>
      </w:r>
    </w:p>
    <w:tbl>
      <w:tblPr>
        <w:tblStyle w:val="2"/>
        <w:tblW w:w="9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20"/>
        <w:gridCol w:w="1060"/>
        <w:gridCol w:w="438"/>
        <w:gridCol w:w="1095"/>
        <w:gridCol w:w="836"/>
        <w:gridCol w:w="337"/>
        <w:gridCol w:w="51"/>
        <w:gridCol w:w="1189"/>
        <w:gridCol w:w="1959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88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应聘单位（部门）及岗位</w:t>
            </w:r>
          </w:p>
        </w:tc>
        <w:tc>
          <w:tcPr>
            <w:tcW w:w="437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二寸彩色  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术职称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3946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性质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资产规模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任现职时间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教育背景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毕业学校及专业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国民教育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外语语种及等级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水平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通讯地址及邮编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联系电话及E-mail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工作经历</w:t>
            </w:r>
          </w:p>
        </w:tc>
        <w:tc>
          <w:tcPr>
            <w:tcW w:w="908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起止时间、所在单位、所任职务、主管工作。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势</w:t>
            </w: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本人承诺：我保证以上填写内容均属实。如与事实不符，本人愿意承担全部责任。</w:t>
      </w:r>
    </w:p>
    <w:p>
      <w:pPr>
        <w:ind w:firstLine="5668" w:firstLineChars="2362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</w:t>
      </w:r>
    </w:p>
    <w:p>
      <w:pPr>
        <w:ind w:firstLine="5668" w:firstLineChars="2362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本人签名：         </w:t>
      </w:r>
    </w:p>
    <w:p>
      <w:pPr>
        <w:ind w:right="480" w:firstLine="748" w:firstLineChars="312"/>
        <w:jc w:val="righ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2EyZTg2NGQ0ZGE2NDA1MDMwMWNjNDRiNzgwYTgifQ=="/>
  </w:docVars>
  <w:rsids>
    <w:rsidRoot w:val="70300B88"/>
    <w:rsid w:val="1DBF4400"/>
    <w:rsid w:val="45647166"/>
    <w:rsid w:val="6D535020"/>
    <w:rsid w:val="703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233;&#3080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2018-03-25T06:04:00Z</dcterms:created>
  <dc:creator>黄杰</dc:creator>
  <cp:lastModifiedBy>€100.00      િ</cp:lastModifiedBy>
  <dcterms:modified xsi:type="dcterms:W3CDTF">2023-04-26T08:26:03Z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403251EF3CCA441FBFB42F0B8B38A96E_12</vt:lpwstr>
  </property>
</Properties>
</file>